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0A2D6" w14:textId="77777777" w:rsidR="00AA03F7" w:rsidRPr="00AA03F7" w:rsidRDefault="00AA03F7" w:rsidP="005C2D97">
      <w:pPr>
        <w:tabs>
          <w:tab w:val="left" w:pos="567"/>
          <w:tab w:val="left" w:pos="3544"/>
          <w:tab w:val="left" w:pos="6663"/>
        </w:tabs>
        <w:ind w:left="-709" w:right="-710"/>
        <w:jc w:val="center"/>
        <w:rPr>
          <w:rFonts w:ascii="Arial" w:eastAsia="Arial Unicode MS" w:hAnsi="Arial" w:cs="Arial"/>
          <w:b/>
          <w:szCs w:val="28"/>
        </w:rPr>
      </w:pPr>
      <w:r w:rsidRPr="00AA03F7">
        <w:rPr>
          <w:rFonts w:ascii="Arial" w:eastAsia="Arial Unicode MS" w:hAnsi="Arial" w:cs="Arial"/>
          <w:b/>
          <w:szCs w:val="28"/>
        </w:rPr>
        <w:t>Request for Time Off</w:t>
      </w:r>
    </w:p>
    <w:p w14:paraId="41B3D731" w14:textId="77777777" w:rsidR="00AA03F7" w:rsidRPr="00AA03F7" w:rsidRDefault="00AA03F7" w:rsidP="00AA03F7">
      <w:pPr>
        <w:tabs>
          <w:tab w:val="left" w:pos="567"/>
          <w:tab w:val="left" w:pos="3544"/>
          <w:tab w:val="left" w:pos="6663"/>
        </w:tabs>
        <w:rPr>
          <w:rFonts w:ascii="Arial" w:eastAsia="Arial Unicode MS" w:hAnsi="Arial" w:cs="Arial"/>
          <w:sz w:val="20"/>
          <w:szCs w:val="22"/>
        </w:rPr>
      </w:pPr>
    </w:p>
    <w:p w14:paraId="2B533869" w14:textId="77777777" w:rsidR="00AA03F7" w:rsidRPr="00AA03F7" w:rsidRDefault="00AA03F7" w:rsidP="00AA03F7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567"/>
        <w:rPr>
          <w:rFonts w:ascii="Arial" w:eastAsia="Arial Unicode MS" w:hAnsi="Arial" w:cs="Arial"/>
          <w:sz w:val="22"/>
        </w:rPr>
      </w:pPr>
      <w:r w:rsidRPr="00AA03F7">
        <w:rPr>
          <w:rFonts w:ascii="Arial" w:eastAsia="Arial Unicode MS" w:hAnsi="Arial" w:cs="Arial"/>
          <w:sz w:val="22"/>
        </w:rPr>
        <w:t xml:space="preserve">Staff’s Name: </w:t>
      </w:r>
      <w:r w:rsidRPr="00AA03F7">
        <w:rPr>
          <w:rFonts w:ascii="Arial" w:eastAsia="Arial Unicode MS" w:hAnsi="Arial" w:cs="Arial"/>
          <w:sz w:val="22"/>
        </w:rPr>
        <w:tab/>
        <w:t xml:space="preserve">Date: </w:t>
      </w:r>
      <w:r w:rsidRPr="00AA03F7">
        <w:rPr>
          <w:rFonts w:ascii="Arial" w:eastAsia="Arial Unicode MS" w:hAnsi="Arial" w:cs="Arial"/>
          <w:sz w:val="22"/>
        </w:rPr>
        <w:tab/>
        <w:t>20</w:t>
      </w:r>
      <w:r w:rsidRPr="00AA03F7">
        <w:rPr>
          <w:rFonts w:ascii="Arial" w:eastAsia="Arial Unicode MS" w:hAnsi="Arial" w:cs="Arial"/>
          <w:sz w:val="22"/>
        </w:rPr>
        <w:tab/>
      </w:r>
    </w:p>
    <w:p w14:paraId="32A7E42B" w14:textId="77777777" w:rsidR="00AA03F7" w:rsidRPr="00AA03F7" w:rsidRDefault="00AA03F7" w:rsidP="00AA03F7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567"/>
        <w:rPr>
          <w:rFonts w:ascii="Arial" w:eastAsia="Arial Unicode MS" w:hAnsi="Arial" w:cs="Arial"/>
          <w:szCs w:val="28"/>
        </w:rPr>
      </w:pPr>
    </w:p>
    <w:tbl>
      <w:tblPr>
        <w:tblStyle w:val="TableGrid"/>
        <w:tblW w:w="10456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701"/>
        <w:gridCol w:w="1559"/>
        <w:gridCol w:w="709"/>
        <w:gridCol w:w="709"/>
        <w:gridCol w:w="1417"/>
      </w:tblGrid>
      <w:tr w:rsidR="00AA03F7" w:rsidRPr="00AA03F7" w14:paraId="0EEF06C2" w14:textId="77777777" w:rsidTr="001B23E0">
        <w:trPr>
          <w:trHeight w:val="50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91F28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Date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D440F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House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8B71C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Start Time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587D7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End Time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8EE57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Total Hours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C5208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3A8E3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No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2FE34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  <w:r w:rsidRPr="00AA03F7">
              <w:rPr>
                <w:rFonts w:ascii="Arial" w:eastAsia="Arial Unicode MS" w:hAnsi="Arial" w:cs="Arial"/>
                <w:sz w:val="22"/>
              </w:rPr>
              <w:t>Filled By</w:t>
            </w:r>
          </w:p>
        </w:tc>
      </w:tr>
      <w:tr w:rsidR="00AA03F7" w:rsidRPr="00AA03F7" w14:paraId="2BBAC3D9" w14:textId="77777777" w:rsidTr="001B23E0">
        <w:trPr>
          <w:trHeight w:val="361"/>
        </w:trPr>
        <w:tc>
          <w:tcPr>
            <w:tcW w:w="1526" w:type="dxa"/>
            <w:tcBorders>
              <w:top w:val="single" w:sz="12" w:space="0" w:color="auto"/>
            </w:tcBorders>
          </w:tcPr>
          <w:p w14:paraId="02E2E93E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61A9BCE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5D81517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DADE95F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3DECF6E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5C89AB5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BE3F363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2FCEA71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</w:tr>
      <w:tr w:rsidR="00AA03F7" w:rsidRPr="00AA03F7" w14:paraId="6CE1B163" w14:textId="77777777" w:rsidTr="001B23E0">
        <w:trPr>
          <w:trHeight w:val="361"/>
        </w:trPr>
        <w:tc>
          <w:tcPr>
            <w:tcW w:w="1526" w:type="dxa"/>
          </w:tcPr>
          <w:p w14:paraId="36F82AA8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4" w:type="dxa"/>
          </w:tcPr>
          <w:p w14:paraId="69894C2A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533BDEFE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3AE69A27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559" w:type="dxa"/>
          </w:tcPr>
          <w:p w14:paraId="3BB4A8E1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1CBF89FF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7B1DAF55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7" w:type="dxa"/>
          </w:tcPr>
          <w:p w14:paraId="3CDC5CD2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</w:tr>
      <w:tr w:rsidR="00AA03F7" w:rsidRPr="00AA03F7" w14:paraId="1CB76403" w14:textId="77777777" w:rsidTr="001B23E0">
        <w:trPr>
          <w:trHeight w:val="361"/>
        </w:trPr>
        <w:tc>
          <w:tcPr>
            <w:tcW w:w="1526" w:type="dxa"/>
          </w:tcPr>
          <w:p w14:paraId="295F1FA6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4" w:type="dxa"/>
          </w:tcPr>
          <w:p w14:paraId="414DE05F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63A577C6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5DF0C9E9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559" w:type="dxa"/>
          </w:tcPr>
          <w:p w14:paraId="797EC775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0FB6CF37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73382042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7" w:type="dxa"/>
          </w:tcPr>
          <w:p w14:paraId="4B3A756B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</w:tr>
      <w:tr w:rsidR="00AA03F7" w:rsidRPr="00AA03F7" w14:paraId="44401DD0" w14:textId="77777777" w:rsidTr="001B23E0">
        <w:trPr>
          <w:trHeight w:val="361"/>
        </w:trPr>
        <w:tc>
          <w:tcPr>
            <w:tcW w:w="1526" w:type="dxa"/>
          </w:tcPr>
          <w:p w14:paraId="42848E46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4" w:type="dxa"/>
          </w:tcPr>
          <w:p w14:paraId="7252DC55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6FDB9EF7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576E4DC2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559" w:type="dxa"/>
          </w:tcPr>
          <w:p w14:paraId="3DA9F833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3CA38582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6845A2EB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7" w:type="dxa"/>
          </w:tcPr>
          <w:p w14:paraId="5287F147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</w:tr>
      <w:tr w:rsidR="00AA03F7" w:rsidRPr="00AA03F7" w14:paraId="5F0AEFA3" w14:textId="77777777" w:rsidTr="001B23E0">
        <w:trPr>
          <w:trHeight w:val="361"/>
        </w:trPr>
        <w:tc>
          <w:tcPr>
            <w:tcW w:w="1526" w:type="dxa"/>
          </w:tcPr>
          <w:p w14:paraId="6AC4996A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4" w:type="dxa"/>
          </w:tcPr>
          <w:p w14:paraId="133E6415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5B9234BF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12FE694B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559" w:type="dxa"/>
          </w:tcPr>
          <w:p w14:paraId="451A16EC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14EE29D0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0FC6CE62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7" w:type="dxa"/>
          </w:tcPr>
          <w:p w14:paraId="58E83375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</w:tr>
      <w:tr w:rsidR="00AA03F7" w:rsidRPr="00AA03F7" w14:paraId="75E59C93" w14:textId="77777777" w:rsidTr="001B23E0">
        <w:trPr>
          <w:trHeight w:val="361"/>
        </w:trPr>
        <w:tc>
          <w:tcPr>
            <w:tcW w:w="1526" w:type="dxa"/>
          </w:tcPr>
          <w:p w14:paraId="41981BC7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4" w:type="dxa"/>
          </w:tcPr>
          <w:p w14:paraId="036E79CA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4042DB5A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5FE5E289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559" w:type="dxa"/>
          </w:tcPr>
          <w:p w14:paraId="11308F9E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0F025ED1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68FC372A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7" w:type="dxa"/>
          </w:tcPr>
          <w:p w14:paraId="2EDD2BC9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</w:tr>
      <w:tr w:rsidR="00AA03F7" w:rsidRPr="00AA03F7" w14:paraId="16FF19F9" w14:textId="77777777" w:rsidTr="001B23E0">
        <w:trPr>
          <w:trHeight w:val="361"/>
        </w:trPr>
        <w:tc>
          <w:tcPr>
            <w:tcW w:w="1526" w:type="dxa"/>
          </w:tcPr>
          <w:p w14:paraId="04B4BC73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4" w:type="dxa"/>
          </w:tcPr>
          <w:p w14:paraId="24AE43CC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4C6BAF8B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5A3A3771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559" w:type="dxa"/>
          </w:tcPr>
          <w:p w14:paraId="066DE2FD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40A9BDD4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4AE45784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7" w:type="dxa"/>
          </w:tcPr>
          <w:p w14:paraId="34FE3334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</w:tr>
      <w:tr w:rsidR="00AA03F7" w:rsidRPr="00AA03F7" w14:paraId="50E0AD38" w14:textId="77777777" w:rsidTr="001B23E0">
        <w:trPr>
          <w:trHeight w:val="361"/>
        </w:trPr>
        <w:tc>
          <w:tcPr>
            <w:tcW w:w="1526" w:type="dxa"/>
          </w:tcPr>
          <w:p w14:paraId="53943541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4" w:type="dxa"/>
          </w:tcPr>
          <w:p w14:paraId="77CBE99C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64CDEE32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4B37DCFD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559" w:type="dxa"/>
          </w:tcPr>
          <w:p w14:paraId="3925B42C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767DC2CA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51A6B22C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7" w:type="dxa"/>
          </w:tcPr>
          <w:p w14:paraId="030E2651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</w:tr>
      <w:tr w:rsidR="00AA03F7" w:rsidRPr="00AA03F7" w14:paraId="4FFF09A2" w14:textId="77777777" w:rsidTr="001B23E0">
        <w:trPr>
          <w:trHeight w:val="361"/>
        </w:trPr>
        <w:tc>
          <w:tcPr>
            <w:tcW w:w="1526" w:type="dxa"/>
          </w:tcPr>
          <w:p w14:paraId="5662153C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4" w:type="dxa"/>
          </w:tcPr>
          <w:p w14:paraId="0BD5921D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1B532AEB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60A23EAE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559" w:type="dxa"/>
          </w:tcPr>
          <w:p w14:paraId="4B4B73B9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28A36A3B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202F3419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7" w:type="dxa"/>
          </w:tcPr>
          <w:p w14:paraId="4DEE74AE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</w:tr>
      <w:tr w:rsidR="00AA03F7" w:rsidRPr="00AA03F7" w14:paraId="3C184CF5" w14:textId="77777777" w:rsidTr="001B23E0">
        <w:trPr>
          <w:trHeight w:val="361"/>
        </w:trPr>
        <w:tc>
          <w:tcPr>
            <w:tcW w:w="1526" w:type="dxa"/>
          </w:tcPr>
          <w:p w14:paraId="06215E34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4" w:type="dxa"/>
          </w:tcPr>
          <w:p w14:paraId="492795E8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0EAEB4C9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</w:tcPr>
          <w:p w14:paraId="5F5A2BC7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559" w:type="dxa"/>
          </w:tcPr>
          <w:p w14:paraId="214E6A4E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5850F339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709" w:type="dxa"/>
          </w:tcPr>
          <w:p w14:paraId="348FB716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7" w:type="dxa"/>
          </w:tcPr>
          <w:p w14:paraId="086F979E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</w:tr>
    </w:tbl>
    <w:p w14:paraId="0B4D3490" w14:textId="77777777" w:rsidR="00AA03F7" w:rsidRPr="00AA03F7" w:rsidRDefault="00AA03F7" w:rsidP="00AA03F7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rPr>
          <w:rFonts w:ascii="Arial" w:eastAsia="Arial Unicode MS" w:hAnsi="Arial" w:cs="Arial"/>
          <w:szCs w:val="28"/>
        </w:rPr>
      </w:pPr>
    </w:p>
    <w:p w14:paraId="2BE63ED2" w14:textId="77777777" w:rsidR="00AA03F7" w:rsidRPr="00AA03F7" w:rsidRDefault="00AA03F7" w:rsidP="005C2D97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709" w:right="-710"/>
        <w:jc w:val="center"/>
        <w:rPr>
          <w:rFonts w:ascii="Arial" w:eastAsia="Arial Unicode MS" w:hAnsi="Arial" w:cs="Arial"/>
          <w:szCs w:val="28"/>
        </w:rPr>
      </w:pPr>
      <w:r w:rsidRPr="00AA03F7">
        <w:rPr>
          <w:rFonts w:ascii="Arial" w:eastAsia="Arial Unicode MS" w:hAnsi="Arial" w:cs="Arial"/>
          <w:szCs w:val="28"/>
        </w:rPr>
        <w:t>Please Read This</w:t>
      </w:r>
    </w:p>
    <w:tbl>
      <w:tblPr>
        <w:tblStyle w:val="TableGrid"/>
        <w:tblW w:w="0" w:type="auto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A03F7" w:rsidRPr="00AA03F7" w14:paraId="6C5D393F" w14:textId="77777777" w:rsidTr="001B23E0">
        <w:trPr>
          <w:trHeight w:val="2192"/>
        </w:trPr>
        <w:tc>
          <w:tcPr>
            <w:tcW w:w="10490" w:type="dxa"/>
            <w:vAlign w:val="center"/>
          </w:tcPr>
          <w:p w14:paraId="3B04D535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rPr>
                <w:rFonts w:ascii="Arial" w:eastAsia="Arial Unicode MS" w:hAnsi="Arial" w:cs="Arial"/>
                <w:szCs w:val="28"/>
              </w:rPr>
            </w:pPr>
            <w:r w:rsidRPr="00AA03F7">
              <w:rPr>
                <w:rFonts w:ascii="Arial" w:eastAsia="Arial Unicode MS" w:hAnsi="Arial" w:cs="Arial"/>
                <w:szCs w:val="28"/>
              </w:rPr>
              <w:t xml:space="preserve">- This form must be received by the scheduling coordinators </w:t>
            </w:r>
            <w:r w:rsidRPr="00AA03F7">
              <w:rPr>
                <w:rFonts w:ascii="Arial" w:eastAsia="Arial Unicode MS" w:hAnsi="Arial" w:cs="Arial"/>
                <w:b/>
                <w:i/>
                <w:szCs w:val="28"/>
                <w:u w:val="single"/>
              </w:rPr>
              <w:t>7 Business Days Prior</w:t>
            </w:r>
            <w:r w:rsidRPr="00AA03F7">
              <w:rPr>
                <w:rFonts w:ascii="Arial" w:eastAsia="Arial Unicode MS" w:hAnsi="Arial" w:cs="Arial"/>
                <w:szCs w:val="28"/>
              </w:rPr>
              <w:t xml:space="preserve"> to the time requested off for this form to be processed.</w:t>
            </w:r>
          </w:p>
          <w:p w14:paraId="437420B4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rPr>
                <w:rFonts w:ascii="Arial" w:eastAsia="Arial Unicode MS" w:hAnsi="Arial" w:cs="Arial"/>
                <w:szCs w:val="28"/>
              </w:rPr>
            </w:pPr>
            <w:r w:rsidRPr="00AA03F7">
              <w:rPr>
                <w:rFonts w:ascii="Arial" w:eastAsia="Arial Unicode MS" w:hAnsi="Arial" w:cs="Arial"/>
                <w:szCs w:val="28"/>
              </w:rPr>
              <w:t>- Time off requested should be a minimum of three hours.</w:t>
            </w:r>
          </w:p>
          <w:p w14:paraId="59177A0C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rPr>
                <w:rFonts w:ascii="Arial" w:eastAsia="Arial Unicode MS" w:hAnsi="Arial" w:cs="Arial"/>
                <w:szCs w:val="28"/>
              </w:rPr>
            </w:pPr>
            <w:r w:rsidRPr="00AA03F7">
              <w:rPr>
                <w:rFonts w:ascii="Arial" w:eastAsia="Arial Unicode MS" w:hAnsi="Arial" w:cs="Arial"/>
                <w:szCs w:val="28"/>
              </w:rPr>
              <w:t xml:space="preserve">- </w:t>
            </w:r>
            <w:proofErr w:type="gramStart"/>
            <w:r w:rsidRPr="00AA03F7">
              <w:rPr>
                <w:rFonts w:ascii="Arial" w:eastAsia="Arial Unicode MS" w:hAnsi="Arial" w:cs="Arial"/>
                <w:szCs w:val="28"/>
              </w:rPr>
              <w:t>Once this form is received by the scheduling coordinator it will be date stamped</w:t>
            </w:r>
            <w:proofErr w:type="gramEnd"/>
            <w:r w:rsidRPr="00AA03F7">
              <w:rPr>
                <w:rFonts w:ascii="Arial" w:eastAsia="Arial Unicode MS" w:hAnsi="Arial" w:cs="Arial"/>
                <w:szCs w:val="28"/>
              </w:rPr>
              <w:t>.</w:t>
            </w:r>
          </w:p>
          <w:p w14:paraId="74B20455" w14:textId="77777777" w:rsidR="00AA03F7" w:rsidRPr="00AA03F7" w:rsidRDefault="00AA03F7" w:rsidP="001B23E0">
            <w:pPr>
              <w:tabs>
                <w:tab w:val="left" w:pos="567"/>
                <w:tab w:val="left" w:leader="underscore" w:pos="5387"/>
                <w:tab w:val="left" w:leader="underscore" w:pos="7513"/>
                <w:tab w:val="right" w:leader="underscore" w:pos="9356"/>
              </w:tabs>
              <w:rPr>
                <w:rFonts w:ascii="Arial" w:eastAsia="Arial Unicode MS" w:hAnsi="Arial" w:cs="Arial"/>
                <w:szCs w:val="28"/>
              </w:rPr>
            </w:pPr>
            <w:r w:rsidRPr="00AA03F7">
              <w:rPr>
                <w:rFonts w:ascii="Arial" w:eastAsia="Arial Unicode MS" w:hAnsi="Arial" w:cs="Arial"/>
                <w:szCs w:val="28"/>
              </w:rPr>
              <w:t xml:space="preserve">- </w:t>
            </w:r>
            <w:r w:rsidRPr="00AA03F7">
              <w:rPr>
                <w:rFonts w:ascii="Arial" w:eastAsia="Arial Unicode MS" w:hAnsi="Arial" w:cs="Arial"/>
                <w:b/>
                <w:szCs w:val="28"/>
              </w:rPr>
              <w:t xml:space="preserve">YOU </w:t>
            </w:r>
            <w:r w:rsidRPr="00AA03F7">
              <w:rPr>
                <w:rFonts w:ascii="Arial" w:eastAsia="Arial Unicode MS" w:hAnsi="Arial" w:cs="Arial"/>
                <w:szCs w:val="28"/>
              </w:rPr>
              <w:t xml:space="preserve">will need to call a scheduling coordinator </w:t>
            </w:r>
            <w:r w:rsidRPr="00AA03F7">
              <w:rPr>
                <w:rFonts w:ascii="Arial" w:eastAsia="Arial Unicode MS" w:hAnsi="Arial" w:cs="Arial"/>
                <w:b/>
                <w:i/>
                <w:szCs w:val="28"/>
                <w:u w:val="single"/>
              </w:rPr>
              <w:t>3 Business Days Prior</w:t>
            </w:r>
            <w:r w:rsidRPr="00AA03F7">
              <w:rPr>
                <w:rFonts w:ascii="Arial" w:eastAsia="Arial Unicode MS" w:hAnsi="Arial" w:cs="Arial"/>
                <w:szCs w:val="28"/>
              </w:rPr>
              <w:t xml:space="preserve"> to your scheduled time off to verbally confirm that it has been filled.</w:t>
            </w:r>
          </w:p>
        </w:tc>
      </w:tr>
    </w:tbl>
    <w:p w14:paraId="4F6A1634" w14:textId="77777777" w:rsidR="00AA03F7" w:rsidRPr="00AA03F7" w:rsidRDefault="00AA03F7" w:rsidP="00AA03F7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567"/>
        <w:jc w:val="center"/>
        <w:rPr>
          <w:rFonts w:ascii="Arial" w:eastAsia="Arial Unicode MS" w:hAnsi="Arial" w:cs="Arial"/>
          <w:b/>
          <w:sz w:val="22"/>
        </w:rPr>
      </w:pPr>
    </w:p>
    <w:p w14:paraId="33E2AD85" w14:textId="77777777" w:rsidR="00AA03F7" w:rsidRPr="00AA03F7" w:rsidRDefault="00AA03F7" w:rsidP="00AA03F7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567"/>
        <w:jc w:val="center"/>
        <w:rPr>
          <w:rFonts w:ascii="Arial" w:eastAsia="Arial Unicode MS" w:hAnsi="Arial" w:cs="Arial"/>
          <w:b/>
          <w:sz w:val="22"/>
        </w:rPr>
      </w:pPr>
      <w:r w:rsidRPr="00AA03F7">
        <w:rPr>
          <w:rFonts w:ascii="Arial" w:eastAsia="Arial Unicode MS" w:hAnsi="Arial" w:cs="Arial"/>
          <w:b/>
          <w:sz w:val="22"/>
        </w:rPr>
        <w:t>By signing this form I understand that if my position cannot be filled I may be asked to cancel this time off which was requested.</w:t>
      </w:r>
    </w:p>
    <w:p w14:paraId="1A279EFC" w14:textId="77777777" w:rsidR="00AA03F7" w:rsidRPr="00AA03F7" w:rsidRDefault="00AA03F7" w:rsidP="00AA03F7">
      <w:pPr>
        <w:tabs>
          <w:tab w:val="left" w:pos="567"/>
          <w:tab w:val="left" w:leader="underscore" w:pos="5387"/>
          <w:tab w:val="left" w:leader="underscore" w:pos="7513"/>
          <w:tab w:val="right" w:leader="underscore" w:pos="9356"/>
        </w:tabs>
        <w:ind w:left="-567"/>
        <w:rPr>
          <w:rFonts w:ascii="Arial" w:eastAsia="Arial Unicode MS" w:hAnsi="Arial" w:cs="Arial"/>
          <w:szCs w:val="28"/>
        </w:rPr>
      </w:pPr>
    </w:p>
    <w:p w14:paraId="7D0AF0F3" w14:textId="77777777" w:rsidR="00AA03F7" w:rsidRPr="00AA03F7" w:rsidRDefault="00AA03F7" w:rsidP="00AA03F7">
      <w:pPr>
        <w:tabs>
          <w:tab w:val="left" w:pos="567"/>
          <w:tab w:val="left" w:leader="underscore" w:pos="5954"/>
          <w:tab w:val="right" w:leader="underscore" w:pos="9356"/>
        </w:tabs>
        <w:ind w:left="-567"/>
        <w:rPr>
          <w:rFonts w:ascii="Arial" w:eastAsia="Arial Unicode MS" w:hAnsi="Arial" w:cs="Arial"/>
          <w:sz w:val="22"/>
        </w:rPr>
      </w:pPr>
      <w:r w:rsidRPr="00AA03F7">
        <w:rPr>
          <w:rFonts w:ascii="Arial" w:eastAsia="Arial Unicode MS" w:hAnsi="Arial" w:cs="Arial"/>
          <w:sz w:val="22"/>
        </w:rPr>
        <w:t>Staff’s Signature:</w:t>
      </w:r>
      <w:r w:rsidRPr="00AA03F7">
        <w:rPr>
          <w:rFonts w:ascii="Arial" w:eastAsia="Arial Unicode MS" w:hAnsi="Arial" w:cs="Arial"/>
          <w:sz w:val="22"/>
        </w:rPr>
        <w:tab/>
        <w:t>Date:</w:t>
      </w:r>
      <w:r w:rsidRPr="00AA03F7">
        <w:rPr>
          <w:rFonts w:ascii="Arial" w:eastAsia="Arial Unicode MS" w:hAnsi="Arial" w:cs="Arial"/>
          <w:sz w:val="22"/>
        </w:rPr>
        <w:tab/>
      </w:r>
    </w:p>
    <w:p w14:paraId="27CA9E74" w14:textId="77777777" w:rsidR="00AA03F7" w:rsidRPr="00AA03F7" w:rsidRDefault="00AA03F7" w:rsidP="00AA03F7">
      <w:pPr>
        <w:tabs>
          <w:tab w:val="left" w:pos="567"/>
          <w:tab w:val="left" w:leader="underscore" w:pos="5954"/>
          <w:tab w:val="right" w:leader="underscore" w:pos="9356"/>
        </w:tabs>
        <w:rPr>
          <w:rFonts w:ascii="Arial" w:eastAsia="Arial Unicode MS" w:hAnsi="Arial" w:cs="Arial"/>
          <w:sz w:val="22"/>
        </w:rPr>
      </w:pPr>
    </w:p>
    <w:p w14:paraId="232D8B81" w14:textId="77777777" w:rsidR="00AA03F7" w:rsidRPr="00AA03F7" w:rsidRDefault="00AA03F7" w:rsidP="00AA03F7">
      <w:pPr>
        <w:tabs>
          <w:tab w:val="left" w:pos="567"/>
          <w:tab w:val="left" w:leader="underscore" w:pos="5954"/>
          <w:tab w:val="right" w:leader="underscore" w:pos="9356"/>
        </w:tabs>
        <w:ind w:left="-567"/>
        <w:rPr>
          <w:rFonts w:ascii="Arial" w:eastAsia="Arial Unicode MS" w:hAnsi="Arial" w:cs="Arial"/>
          <w:sz w:val="22"/>
        </w:rPr>
      </w:pPr>
      <w:r w:rsidRPr="00AA03F7">
        <w:rPr>
          <w:rFonts w:ascii="Arial" w:eastAsia="Arial Unicode MS" w:hAnsi="Arial" w:cs="Arial"/>
          <w:sz w:val="22"/>
        </w:rPr>
        <w:t>Scheduling Coordinator’s:</w:t>
      </w:r>
      <w:r w:rsidRPr="00AA03F7">
        <w:rPr>
          <w:rFonts w:ascii="Arial" w:eastAsia="Arial Unicode MS" w:hAnsi="Arial" w:cs="Arial"/>
          <w:sz w:val="22"/>
        </w:rPr>
        <w:tab/>
        <w:t>Date:</w:t>
      </w:r>
      <w:r w:rsidRPr="00AA03F7">
        <w:rPr>
          <w:rFonts w:ascii="Arial" w:eastAsia="Arial Unicode MS" w:hAnsi="Arial" w:cs="Arial"/>
          <w:sz w:val="22"/>
        </w:rPr>
        <w:tab/>
      </w:r>
    </w:p>
    <w:p w14:paraId="254D92A8" w14:textId="77777777" w:rsidR="00AA03F7" w:rsidRPr="00AA03F7" w:rsidRDefault="00AA03F7" w:rsidP="00AA03F7">
      <w:pPr>
        <w:tabs>
          <w:tab w:val="left" w:pos="567"/>
          <w:tab w:val="left" w:leader="underscore" w:pos="5387"/>
          <w:tab w:val="right" w:leader="underscore" w:pos="9356"/>
        </w:tabs>
        <w:ind w:left="-567"/>
        <w:rPr>
          <w:rFonts w:ascii="Arial" w:eastAsia="Arial Unicode MS" w:hAnsi="Arial" w:cs="Arial"/>
          <w:sz w:val="22"/>
        </w:rPr>
      </w:pPr>
      <w:r w:rsidRPr="00AA03F7">
        <w:rPr>
          <w:rFonts w:ascii="Arial" w:eastAsia="Arial Unicode MS" w:hAnsi="Arial" w:cs="Arial"/>
          <w:sz w:val="22"/>
        </w:rPr>
        <w:t>Signature</w:t>
      </w:r>
    </w:p>
    <w:p w14:paraId="2BFFF2C0" w14:textId="77777777" w:rsidR="00AA03F7" w:rsidRPr="00AA03F7" w:rsidRDefault="00AA03F7" w:rsidP="00AA03F7">
      <w:pPr>
        <w:tabs>
          <w:tab w:val="left" w:pos="567"/>
          <w:tab w:val="right" w:leader="underscore" w:pos="9356"/>
        </w:tabs>
        <w:ind w:left="-567"/>
        <w:rPr>
          <w:rFonts w:ascii="Arial" w:eastAsia="Arial Unicode MS" w:hAnsi="Arial" w:cs="Arial"/>
          <w:sz w:val="22"/>
        </w:rPr>
      </w:pPr>
      <w:r w:rsidRPr="00AA03F7">
        <w:rPr>
          <w:rFonts w:ascii="Arial" w:eastAsia="Arial Unicode MS" w:hAnsi="Arial" w:cs="Arial"/>
          <w:sz w:val="22"/>
        </w:rPr>
        <w:t xml:space="preserve">Request for Time Off Verified: </w:t>
      </w:r>
      <w:r w:rsidRPr="00AA03F7">
        <w:rPr>
          <w:rFonts w:ascii="Menlo Regular" w:eastAsia="Arial Unicode MS" w:hAnsi="Menlo Regular" w:cs="Menlo Regular"/>
          <w:b/>
          <w:sz w:val="48"/>
          <w:szCs w:val="50"/>
        </w:rPr>
        <w:t>☐</w:t>
      </w:r>
      <w:r w:rsidRPr="00AA03F7">
        <w:rPr>
          <w:rFonts w:asciiTheme="majorHAnsi" w:eastAsia="Arial Unicode MS" w:hAnsiTheme="majorHAnsi" w:cs="Arial"/>
          <w:b/>
          <w:sz w:val="48"/>
          <w:szCs w:val="50"/>
        </w:rPr>
        <w:t xml:space="preserve"> </w:t>
      </w:r>
      <w:r w:rsidRPr="00AA03F7">
        <w:rPr>
          <w:rFonts w:ascii="Arial" w:eastAsia="Arial Unicode MS" w:hAnsi="Arial" w:cs="Arial"/>
          <w:sz w:val="22"/>
        </w:rPr>
        <w:t>Date:</w:t>
      </w:r>
      <w:r w:rsidRPr="00AA03F7">
        <w:rPr>
          <w:rFonts w:ascii="Arial" w:eastAsia="Arial Unicode MS" w:hAnsi="Arial" w:cs="Arial"/>
          <w:sz w:val="22"/>
        </w:rPr>
        <w:tab/>
      </w:r>
    </w:p>
    <w:p w14:paraId="151080AD" w14:textId="77777777" w:rsidR="00715D97" w:rsidRPr="00AA03F7" w:rsidRDefault="00715D97" w:rsidP="00715D97">
      <w:pPr>
        <w:rPr>
          <w:sz w:val="22"/>
        </w:rPr>
      </w:pPr>
    </w:p>
    <w:sectPr w:rsidR="00715D97" w:rsidRPr="00AA03F7" w:rsidSect="00A51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440" w:left="1797" w:header="142" w:footer="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FFCD" w14:textId="77777777" w:rsidR="00AA03F7" w:rsidRDefault="00AA03F7" w:rsidP="00715D97">
      <w:r>
        <w:separator/>
      </w:r>
    </w:p>
  </w:endnote>
  <w:endnote w:type="continuationSeparator" w:id="0">
    <w:p w14:paraId="4843FE25" w14:textId="77777777" w:rsidR="00AA03F7" w:rsidRDefault="00AA03F7" w:rsidP="0071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F54C" w14:textId="77777777" w:rsidR="00062F44" w:rsidRDefault="00062F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9B58" w14:textId="2AD8AF2A" w:rsidR="00715D97" w:rsidRDefault="00062F44" w:rsidP="00715D97">
    <w:pPr>
      <w:pStyle w:val="Footer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4AD88" wp14:editId="75421AFC">
              <wp:simplePos x="0" y="0"/>
              <wp:positionH relativeFrom="column">
                <wp:posOffset>4349115</wp:posOffset>
              </wp:positionH>
              <wp:positionV relativeFrom="paragraph">
                <wp:posOffset>1049020</wp:posOffset>
              </wp:positionV>
              <wp:extent cx="18288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0DD3E1" w14:textId="77777777" w:rsidR="00062F44" w:rsidRPr="00DB4AB9" w:rsidRDefault="00062F44" w:rsidP="00062F44">
                          <w:pPr>
                            <w:jc w:val="center"/>
                            <w:rPr>
                              <w:rFonts w:ascii="Arial Rounded MT Bold" w:hAnsi="Arial Rounded MT Bold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DB4AB9">
                            <w:rPr>
                              <w:rFonts w:ascii="Arial Rounded MT Bold" w:hAnsi="Arial Rounded MT Bold"/>
                              <w:color w:val="365F91" w:themeColor="accent1" w:themeShade="BF"/>
                              <w:sz w:val="16"/>
                              <w:szCs w:val="16"/>
                            </w:rPr>
                            <w:t>PO Box 1201 STN Main</w:t>
                          </w:r>
                        </w:p>
                        <w:p w14:paraId="55862971" w14:textId="77777777" w:rsidR="00062F44" w:rsidRPr="00DB4AB9" w:rsidRDefault="00062F44" w:rsidP="00062F44">
                          <w:pPr>
                            <w:jc w:val="center"/>
                            <w:rPr>
                              <w:rFonts w:ascii="Arial Rounded MT Bold" w:hAnsi="Arial Rounded MT Bold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B4AB9">
                            <w:rPr>
                              <w:rFonts w:ascii="Arial Rounded MT Bold" w:hAnsi="Arial Rounded MT Bold"/>
                              <w:color w:val="365F91" w:themeColor="accent1" w:themeShade="BF"/>
                              <w:sz w:val="16"/>
                              <w:szCs w:val="16"/>
                            </w:rPr>
                            <w:t>Lethbridge</w:t>
                          </w:r>
                          <w:proofErr w:type="spellEnd"/>
                          <w:r w:rsidRPr="00DB4AB9">
                            <w:rPr>
                              <w:rFonts w:ascii="Arial Rounded MT Bold" w:hAnsi="Arial Rounded MT Bold"/>
                              <w:color w:val="365F91" w:themeColor="accent1" w:themeShade="BF"/>
                              <w:sz w:val="16"/>
                              <w:szCs w:val="16"/>
                            </w:rPr>
                            <w:t>, AB T1J 4A4</w:t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42.45pt;margin-top:82.6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" fillcolor="white [3212]" stroked="f">
              <v:textbox>
                <w:txbxContent>
                  <w:p w14:paraId="480DD3E1" w14:textId="77777777" w:rsidR="00062F44" w:rsidRPr="00DB4AB9" w:rsidRDefault="00062F44" w:rsidP="00062F44">
                    <w:pPr>
                      <w:jc w:val="center"/>
                      <w:rPr>
                        <w:rFonts w:ascii="Arial Rounded MT Bold" w:hAnsi="Arial Rounded MT Bold"/>
                        <w:color w:val="365F91" w:themeColor="accent1" w:themeShade="BF"/>
                        <w:sz w:val="16"/>
                        <w:szCs w:val="16"/>
                      </w:rPr>
                    </w:pPr>
                    <w:bookmarkStart w:id="1" w:name="_GoBack"/>
                    <w:r w:rsidRPr="00DB4AB9">
                      <w:rPr>
                        <w:rFonts w:ascii="Arial Rounded MT Bold" w:hAnsi="Arial Rounded MT Bold"/>
                        <w:color w:val="365F91" w:themeColor="accent1" w:themeShade="BF"/>
                        <w:sz w:val="16"/>
                        <w:szCs w:val="16"/>
                      </w:rPr>
                      <w:t>PO Box 1201 STN Main</w:t>
                    </w:r>
                  </w:p>
                  <w:p w14:paraId="55862971" w14:textId="77777777" w:rsidR="00062F44" w:rsidRPr="00DB4AB9" w:rsidRDefault="00062F44" w:rsidP="00062F44">
                    <w:pPr>
                      <w:jc w:val="center"/>
                      <w:rPr>
                        <w:rFonts w:ascii="Arial Rounded MT Bold" w:hAnsi="Arial Rounded MT Bold"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DB4AB9">
                      <w:rPr>
                        <w:rFonts w:ascii="Arial Rounded MT Bold" w:hAnsi="Arial Rounded MT Bold"/>
                        <w:color w:val="365F91" w:themeColor="accent1" w:themeShade="BF"/>
                        <w:sz w:val="16"/>
                        <w:szCs w:val="16"/>
                      </w:rPr>
                      <w:t>Lethbridge</w:t>
                    </w:r>
                    <w:proofErr w:type="spellEnd"/>
                    <w:r w:rsidRPr="00DB4AB9">
                      <w:rPr>
                        <w:rFonts w:ascii="Arial Rounded MT Bold" w:hAnsi="Arial Rounded MT Bold"/>
                        <w:color w:val="365F91" w:themeColor="accent1" w:themeShade="BF"/>
                        <w:sz w:val="16"/>
                        <w:szCs w:val="16"/>
                      </w:rPr>
                      <w:t>, AB T1J 4A4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715D97">
      <w:rPr>
        <w:noProof/>
      </w:rPr>
      <w:drawing>
        <wp:inline distT="0" distB="0" distL="0" distR="0" wp14:anchorId="708261A2" wp14:editId="54E86AE1">
          <wp:extent cx="6939960" cy="1456267"/>
          <wp:effectExtent l="0" t="0" r="0" b="0"/>
          <wp:docPr id="2" name="Picture 2" descr="Macintosh HD:Users:m.maddeaux:Desktop:Screen shot 2013-10-16 at 12.22.5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.maddeaux:Desktop:Screen shot 2013-10-16 at 12.22.58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007" cy="145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6F9B" w14:textId="77777777" w:rsidR="00062F44" w:rsidRDefault="00062F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526EB" w14:textId="77777777" w:rsidR="00AA03F7" w:rsidRDefault="00AA03F7" w:rsidP="00715D97">
      <w:r>
        <w:separator/>
      </w:r>
    </w:p>
  </w:footnote>
  <w:footnote w:type="continuationSeparator" w:id="0">
    <w:p w14:paraId="1DF99B6C" w14:textId="77777777" w:rsidR="00AA03F7" w:rsidRDefault="00AA03F7" w:rsidP="00715D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4D2ED" w14:textId="77777777" w:rsidR="00062F44" w:rsidRDefault="00062F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A61BE" w14:textId="77777777" w:rsidR="00715D97" w:rsidRDefault="00715D97" w:rsidP="00715D97">
    <w:pPr>
      <w:pStyle w:val="Header"/>
      <w:ind w:hanging="1134"/>
    </w:pPr>
    <w:r>
      <w:rPr>
        <w:noProof/>
      </w:rPr>
      <w:drawing>
        <wp:inline distT="0" distB="0" distL="0" distR="0" wp14:anchorId="7000E03D" wp14:editId="6CA77D64">
          <wp:extent cx="7040933" cy="1456267"/>
          <wp:effectExtent l="0" t="0" r="0" b="0"/>
          <wp:docPr id="1" name="Picture 1" descr="Macintosh HD:Users:m.maddeaux:Desktop:Screen shot 2013-10-16 at 12.22.4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.maddeaux:Desktop:Screen shot 2013-10-16 at 12.22.42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132" cy="145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97CAF" w14:textId="77777777" w:rsidR="00062F44" w:rsidRDefault="00062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F7"/>
    <w:rsid w:val="00062F44"/>
    <w:rsid w:val="00136913"/>
    <w:rsid w:val="004F0D6B"/>
    <w:rsid w:val="005C2D97"/>
    <w:rsid w:val="00715D97"/>
    <w:rsid w:val="008263E2"/>
    <w:rsid w:val="00A51263"/>
    <w:rsid w:val="00AA03F7"/>
    <w:rsid w:val="00F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C7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7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A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7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A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.maddeaux:Library:Application%20Support:Microsoft:Office:User%20Templates:My%20Templates:Ques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 Letterhead.dotx</Template>
  <TotalTime>1</TotalTime>
  <Pages>1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Support</dc:creator>
  <cp:keywords/>
  <dc:description/>
  <cp:lastModifiedBy>Quest</cp:lastModifiedBy>
  <cp:revision>3</cp:revision>
  <dcterms:created xsi:type="dcterms:W3CDTF">2013-10-18T21:18:00Z</dcterms:created>
  <dcterms:modified xsi:type="dcterms:W3CDTF">2017-10-30T20:27:00Z</dcterms:modified>
</cp:coreProperties>
</file>